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960" w:tblpY="2658"/>
        <w:tblOverlap w:val="never"/>
        <w:tblW w:w="103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496"/>
        <w:gridCol w:w="496"/>
        <w:gridCol w:w="148"/>
        <w:gridCol w:w="348"/>
        <w:gridCol w:w="282"/>
        <w:gridCol w:w="214"/>
        <w:gridCol w:w="496"/>
        <w:gridCol w:w="445"/>
        <w:gridCol w:w="51"/>
        <w:gridCol w:w="473"/>
        <w:gridCol w:w="23"/>
        <w:gridCol w:w="60"/>
        <w:gridCol w:w="436"/>
        <w:gridCol w:w="123"/>
        <w:gridCol w:w="373"/>
        <w:gridCol w:w="242"/>
        <w:gridCol w:w="254"/>
        <w:gridCol w:w="496"/>
        <w:gridCol w:w="496"/>
        <w:gridCol w:w="496"/>
        <w:gridCol w:w="468"/>
        <w:gridCol w:w="28"/>
        <w:gridCol w:w="496"/>
        <w:gridCol w:w="496"/>
        <w:gridCol w:w="496"/>
        <w:gridCol w:w="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37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    名</w:t>
            </w:r>
          </w:p>
        </w:tc>
        <w:tc>
          <w:tcPr>
            <w:tcW w:w="11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中  文</w:t>
            </w:r>
          </w:p>
        </w:tc>
        <w:tc>
          <w:tcPr>
            <w:tcW w:w="2309" w:type="dxa"/>
            <w:gridSpan w:val="7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257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拼音</w:t>
            </w:r>
          </w:p>
        </w:tc>
        <w:tc>
          <w:tcPr>
            <w:tcW w:w="2210" w:type="dxa"/>
            <w:gridSpan w:val="5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2014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37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性    别</w:t>
            </w:r>
          </w:p>
        </w:tc>
        <w:tc>
          <w:tcPr>
            <w:tcW w:w="1770" w:type="dxa"/>
            <w:gridSpan w:val="5"/>
            <w:vAlign w:val="center"/>
          </w:tcPr>
          <w:p>
            <w:pPr>
              <w:spacing w:line="360" w:lineRule="auto"/>
              <w:ind w:firstLine="105" w:firstLineChars="50"/>
              <w:rPr>
                <w:rFonts w:hint="eastAsia" w:ascii="宋体" w:hAnsi="宋体" w:eastAsia="宋体" w:cs="宋体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  <w:lang w:eastAsia="zh-CN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szCs w:val="21"/>
              </w:rPr>
              <w:t xml:space="preserve">男   </w:t>
            </w:r>
            <w:r>
              <w:rPr>
                <w:rFonts w:hint="eastAsia" w:ascii="楷体_GB2312" w:hAnsi="楷体_GB2312" w:eastAsia="楷体_GB2312" w:cs="楷体_GB2312"/>
                <w:szCs w:val="21"/>
                <w:lang w:eastAsia="zh-CN"/>
              </w:rPr>
              <w:t>□</w:t>
            </w:r>
            <w:r>
              <w:rPr>
                <w:rFonts w:hint="eastAsia" w:ascii="楷体_GB2312" w:hAnsi="楷体_GB2312" w:eastAsia="楷体_GB2312" w:cs="楷体_GB2312"/>
                <w:szCs w:val="21"/>
              </w:rPr>
              <w:t>女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出生日期</w:t>
            </w:r>
          </w:p>
        </w:tc>
        <w:tc>
          <w:tcPr>
            <w:tcW w:w="3991" w:type="dxa"/>
            <w:gridSpan w:val="13"/>
            <w:vAlign w:val="center"/>
          </w:tcPr>
          <w:p>
            <w:pPr>
              <w:spacing w:line="360" w:lineRule="auto"/>
              <w:ind w:firstLine="840" w:firstLineChars="4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     月     日</w:t>
            </w:r>
          </w:p>
        </w:tc>
        <w:tc>
          <w:tcPr>
            <w:tcW w:w="2014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7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民    族</w:t>
            </w:r>
          </w:p>
        </w:tc>
        <w:tc>
          <w:tcPr>
            <w:tcW w:w="2925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66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编   号</w:t>
            </w:r>
          </w:p>
        </w:tc>
        <w:tc>
          <w:tcPr>
            <w:tcW w:w="2825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014" w:type="dxa"/>
            <w:gridSpan w:val="5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7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证件种类</w:t>
            </w:r>
          </w:p>
        </w:tc>
        <w:tc>
          <w:tcPr>
            <w:tcW w:w="6916" w:type="dxa"/>
            <w:gridSpan w:val="21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  <w:lang w:eastAsia="zh-CN"/>
              </w:rPr>
              <w:t>□</w:t>
            </w:r>
            <w:r>
              <w:rPr>
                <w:rFonts w:hint="eastAsia" w:ascii="楷体_GB2312" w:hAnsi="楷体_GB2312" w:eastAsia="楷体_GB2312" w:cs="楷体_GB2312"/>
                <w:szCs w:val="21"/>
              </w:rPr>
              <w:t xml:space="preserve">身份证          □护照          </w:t>
            </w:r>
            <w:r>
              <w:rPr>
                <w:rFonts w:hint="eastAsia" w:ascii="楷体_GB2312" w:hAnsi="楷体_GB2312" w:eastAsia="楷体_GB2312" w:cs="楷体_GB2312"/>
                <w:szCs w:val="21"/>
                <w:lang w:eastAsia="zh-CN"/>
              </w:rPr>
              <w:t>□</w:t>
            </w:r>
            <w:r>
              <w:rPr>
                <w:rFonts w:hint="eastAsia" w:ascii="楷体_GB2312" w:hAnsi="楷体_GB2312" w:eastAsia="楷体_GB2312" w:cs="楷体_GB2312"/>
                <w:szCs w:val="21"/>
              </w:rPr>
              <w:t>军官证           □士兵证</w:t>
            </w:r>
          </w:p>
        </w:tc>
        <w:tc>
          <w:tcPr>
            <w:tcW w:w="2014" w:type="dxa"/>
            <w:gridSpan w:val="5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37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证件号码</w:t>
            </w:r>
          </w:p>
        </w:tc>
        <w:tc>
          <w:tcPr>
            <w:tcW w:w="4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4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49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49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4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49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49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49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49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49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4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4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4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49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4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4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4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49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37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本人身份</w:t>
            </w:r>
          </w:p>
        </w:tc>
        <w:tc>
          <w:tcPr>
            <w:tcW w:w="8930" w:type="dxa"/>
            <w:gridSpan w:val="26"/>
            <w:vAlign w:val="center"/>
          </w:tcPr>
          <w:p>
            <w:pPr>
              <w:tabs>
                <w:tab w:val="left" w:pos="574"/>
                <w:tab w:val="center" w:pos="4469"/>
              </w:tabs>
              <w:spacing w:line="360" w:lineRule="auto"/>
              <w:ind w:firstLine="210" w:firstLineChars="100"/>
              <w:jc w:val="left"/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□教师      □在校生      □政府行政人员      □ 企事业职员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37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中华才艺</w:t>
            </w:r>
          </w:p>
        </w:tc>
        <w:tc>
          <w:tcPr>
            <w:tcW w:w="2925" w:type="dxa"/>
            <w:gridSpan w:val="8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81" w:type="dxa"/>
            <w:gridSpan w:val="8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第二语言种类</w:t>
            </w:r>
          </w:p>
        </w:tc>
        <w:tc>
          <w:tcPr>
            <w:tcW w:w="4224" w:type="dxa"/>
            <w:gridSpan w:val="10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37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最后学历</w:t>
            </w:r>
          </w:p>
        </w:tc>
        <w:tc>
          <w:tcPr>
            <w:tcW w:w="8930" w:type="dxa"/>
            <w:gridSpan w:val="26"/>
            <w:vAlign w:val="center"/>
          </w:tcPr>
          <w:p>
            <w:pPr>
              <w:spacing w:line="360" w:lineRule="auto"/>
              <w:ind w:firstLine="105" w:firstLineChars="50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□博士</w:t>
            </w:r>
            <w:r>
              <w:rPr>
                <w:rFonts w:hint="eastAsia" w:ascii="楷体_GB2312" w:hAnsi="楷体_GB2312" w:eastAsia="楷体_GB2312" w:cs="楷体_GB2312"/>
                <w:szCs w:val="21"/>
                <w:lang w:eastAsia="zh-CN"/>
              </w:rPr>
              <w:t>及以上</w:t>
            </w:r>
            <w:r>
              <w:rPr>
                <w:rFonts w:hint="eastAsia" w:ascii="楷体_GB2312" w:hAnsi="楷体_GB2312" w:eastAsia="楷体_GB2312" w:cs="楷体_GB2312"/>
                <w:szCs w:val="21"/>
              </w:rPr>
              <w:t xml:space="preserve">      </w:t>
            </w:r>
            <w:r>
              <w:rPr>
                <w:rFonts w:hint="eastAsia" w:ascii="楷体_GB2312" w:hAnsi="楷体_GB2312" w:eastAsia="楷体_GB2312" w:cs="楷体_GB2312"/>
                <w:szCs w:val="21"/>
                <w:lang w:eastAsia="zh-CN"/>
              </w:rPr>
              <w:t>□</w:t>
            </w:r>
            <w:r>
              <w:rPr>
                <w:rFonts w:hint="eastAsia" w:ascii="楷体_GB2312" w:hAnsi="楷体_GB2312" w:eastAsia="楷体_GB2312" w:cs="楷体_GB2312"/>
                <w:szCs w:val="21"/>
              </w:rPr>
              <w:t xml:space="preserve">硕士       </w:t>
            </w:r>
            <w:r>
              <w:rPr>
                <w:rFonts w:hint="eastAsia" w:ascii="楷体_GB2312" w:hAnsi="楷体_GB2312" w:eastAsia="楷体_GB2312" w:cs="楷体_GB2312"/>
                <w:szCs w:val="21"/>
                <w:lang w:eastAsia="zh-CN"/>
              </w:rPr>
              <w:t>□</w:t>
            </w:r>
            <w:r>
              <w:rPr>
                <w:rFonts w:hint="eastAsia" w:ascii="楷体_GB2312" w:hAnsi="楷体_GB2312" w:eastAsia="楷体_GB2312" w:cs="楷体_GB2312"/>
                <w:szCs w:val="21"/>
              </w:rPr>
              <w:t xml:space="preserve">双学历      </w:t>
            </w:r>
            <w:r>
              <w:rPr>
                <w:rFonts w:hint="eastAsia" w:ascii="楷体_GB2312" w:hAnsi="楷体_GB2312" w:eastAsia="楷体_GB2312" w:cs="楷体_GB2312"/>
                <w:szCs w:val="21"/>
                <w:lang w:eastAsia="zh-CN"/>
              </w:rPr>
              <w:t>□</w:t>
            </w:r>
            <w:r>
              <w:rPr>
                <w:rFonts w:hint="eastAsia" w:ascii="楷体_GB2312" w:hAnsi="楷体_GB2312" w:eastAsia="楷体_GB2312" w:cs="楷体_GB2312"/>
                <w:szCs w:val="21"/>
              </w:rPr>
              <w:t xml:space="preserve"> 本科      </w:t>
            </w:r>
            <w:r>
              <w:rPr>
                <w:rFonts w:hint="eastAsia" w:ascii="楷体_GB2312" w:hAnsi="楷体_GB2312" w:eastAsia="楷体_GB2312" w:cs="楷体_GB2312"/>
                <w:szCs w:val="21"/>
                <w:lang w:eastAsia="zh-CN"/>
              </w:rPr>
              <w:t>□</w:t>
            </w:r>
            <w:r>
              <w:rPr>
                <w:rFonts w:hint="eastAsia" w:ascii="楷体_GB2312" w:hAnsi="楷体_GB2312" w:eastAsia="楷体_GB2312" w:cs="楷体_GB2312"/>
                <w:szCs w:val="21"/>
              </w:rPr>
              <w:t xml:space="preserve">专科    </w:t>
            </w:r>
            <w:r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Cs w:val="21"/>
              </w:rPr>
              <w:t>其他</w:t>
            </w:r>
            <w:r>
              <w:rPr>
                <w:rFonts w:hint="eastAsia" w:ascii="楷体_GB2312" w:hAnsi="楷体_GB2312" w:eastAsia="楷体_GB2312" w:cs="楷体_GB2312"/>
                <w:szCs w:val="21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最后专业</w:t>
            </w:r>
          </w:p>
        </w:tc>
        <w:tc>
          <w:tcPr>
            <w:tcW w:w="8930" w:type="dxa"/>
            <w:gridSpan w:val="26"/>
            <w:vAlign w:val="center"/>
          </w:tcPr>
          <w:p>
            <w:pPr>
              <w:spacing w:line="360" w:lineRule="auto"/>
              <w:ind w:firstLine="105" w:firstLineChars="50"/>
              <w:rPr>
                <w:rFonts w:hint="eastAsia" w:ascii="宋体" w:hAnsi="宋体" w:eastAsia="宋体" w:cs="宋体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 xml:space="preserve">□对外汉语  </w:t>
            </w:r>
            <w:r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Cs w:val="21"/>
              </w:rPr>
              <w:t xml:space="preserve"> □汉语言</w:t>
            </w:r>
            <w:r>
              <w:rPr>
                <w:rFonts w:hint="eastAsia" w:ascii="楷体_GB2312" w:hAnsi="楷体_GB2312" w:eastAsia="楷体_GB2312" w:cs="楷体_GB2312"/>
                <w:szCs w:val="21"/>
                <w:lang w:eastAsia="zh-CN"/>
              </w:rPr>
              <w:t>文学</w:t>
            </w:r>
            <w:r>
              <w:rPr>
                <w:rFonts w:hint="eastAsia" w:ascii="楷体_GB2312" w:hAnsi="楷体_GB2312" w:eastAsia="楷体_GB2312" w:cs="楷体_GB2312"/>
                <w:szCs w:val="21"/>
              </w:rPr>
              <w:t xml:space="preserve">     □英语      □教育学     □心理学    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所在单位</w:t>
            </w:r>
          </w:p>
        </w:tc>
        <w:tc>
          <w:tcPr>
            <w:tcW w:w="2925" w:type="dxa"/>
            <w:gridSpan w:val="8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81" w:type="dxa"/>
            <w:gridSpan w:val="8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国内外教学经验</w:t>
            </w:r>
          </w:p>
        </w:tc>
        <w:tc>
          <w:tcPr>
            <w:tcW w:w="4224" w:type="dxa"/>
            <w:gridSpan w:val="1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联系电话</w:t>
            </w:r>
          </w:p>
        </w:tc>
        <w:tc>
          <w:tcPr>
            <w:tcW w:w="3532" w:type="dxa"/>
            <w:gridSpan w:val="12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7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微 信</w:t>
            </w:r>
          </w:p>
        </w:tc>
        <w:tc>
          <w:tcPr>
            <w:tcW w:w="4224" w:type="dxa"/>
            <w:gridSpan w:val="1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联系地址</w:t>
            </w:r>
          </w:p>
        </w:tc>
        <w:tc>
          <w:tcPr>
            <w:tcW w:w="3532" w:type="dxa"/>
            <w:gridSpan w:val="12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74" w:type="dxa"/>
            <w:gridSpan w:val="4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邮  编</w:t>
            </w:r>
          </w:p>
        </w:tc>
        <w:tc>
          <w:tcPr>
            <w:tcW w:w="4224" w:type="dxa"/>
            <w:gridSpan w:val="10"/>
            <w:vAlign w:val="center"/>
          </w:tcPr>
          <w:p>
            <w:pPr>
              <w:spacing w:line="360" w:lineRule="auto"/>
              <w:ind w:firstLine="105" w:firstLineChars="50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电子邮箱</w:t>
            </w:r>
          </w:p>
        </w:tc>
        <w:tc>
          <w:tcPr>
            <w:tcW w:w="3532" w:type="dxa"/>
            <w:gridSpan w:val="12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74" w:type="dxa"/>
            <w:gridSpan w:val="4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Q   Q</w:t>
            </w:r>
          </w:p>
        </w:tc>
        <w:tc>
          <w:tcPr>
            <w:tcW w:w="4224" w:type="dxa"/>
            <w:gridSpan w:val="1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7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学习方式</w:t>
            </w:r>
          </w:p>
        </w:tc>
        <w:tc>
          <w:tcPr>
            <w:tcW w:w="3532" w:type="dxa"/>
            <w:gridSpan w:val="12"/>
            <w:vAlign w:val="center"/>
          </w:tcPr>
          <w:p>
            <w:pPr>
              <w:spacing w:line="360" w:lineRule="auto"/>
              <w:ind w:firstLine="105" w:firstLineChars="50"/>
              <w:jc w:val="both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szCs w:val="21"/>
                <w:lang w:eastAsia="zh-CN"/>
              </w:rPr>
              <w:t>面授</w:t>
            </w:r>
            <w:r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Cs w:val="21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szCs w:val="21"/>
                <w:lang w:eastAsia="zh-CN"/>
              </w:rPr>
              <w:t>□网课</w:t>
            </w:r>
            <w:r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szCs w:val="21"/>
                <w:lang w:eastAsia="zh-CN"/>
              </w:rPr>
              <w:t>□面授</w:t>
            </w:r>
            <w:r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  <w:t>+</w:t>
            </w:r>
            <w:r>
              <w:rPr>
                <w:rFonts w:hint="eastAsia" w:ascii="楷体_GB2312" w:hAnsi="楷体_GB2312" w:eastAsia="楷体_GB2312" w:cs="楷体_GB2312"/>
                <w:szCs w:val="21"/>
                <w:lang w:eastAsia="zh-CN"/>
              </w:rPr>
              <w:t>网课</w:t>
            </w:r>
            <w:r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</w:t>
            </w:r>
          </w:p>
        </w:tc>
        <w:tc>
          <w:tcPr>
            <w:tcW w:w="1174" w:type="dxa"/>
            <w:gridSpan w:val="4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就业去向</w:t>
            </w:r>
          </w:p>
        </w:tc>
        <w:tc>
          <w:tcPr>
            <w:tcW w:w="4224" w:type="dxa"/>
            <w:gridSpan w:val="10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□国内        □国外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预约班次</w:t>
            </w:r>
          </w:p>
        </w:tc>
        <w:tc>
          <w:tcPr>
            <w:tcW w:w="3532" w:type="dxa"/>
            <w:gridSpan w:val="12"/>
            <w:vAlign w:val="center"/>
          </w:tcPr>
          <w:p>
            <w:pPr>
              <w:spacing w:line="360" w:lineRule="auto"/>
              <w:ind w:firstLine="105" w:firstLineChars="5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 xml:space="preserve">第     期    □周末     □集中 </w:t>
            </w:r>
          </w:p>
        </w:tc>
        <w:tc>
          <w:tcPr>
            <w:tcW w:w="1174" w:type="dxa"/>
            <w:gridSpan w:val="4"/>
            <w:vAlign w:val="center"/>
          </w:tcPr>
          <w:p>
            <w:pPr>
              <w:spacing w:line="360" w:lineRule="auto"/>
              <w:ind w:firstLine="105" w:firstLineChars="5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预约考试</w:t>
            </w:r>
          </w:p>
        </w:tc>
        <w:tc>
          <w:tcPr>
            <w:tcW w:w="4224" w:type="dxa"/>
            <w:gridSpan w:val="10"/>
            <w:vAlign w:val="center"/>
          </w:tcPr>
          <w:p>
            <w:pPr>
              <w:spacing w:line="360" w:lineRule="auto"/>
              <w:ind w:firstLine="210" w:firstLineChars="10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9" w:hRule="atLeast"/>
        </w:trPr>
        <w:tc>
          <w:tcPr>
            <w:tcW w:w="10309" w:type="dxa"/>
            <w:gridSpan w:val="2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2"/>
              </w:rPr>
              <w:t>报  考  须  知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本人填写上述报名内容真实有效、如有虚假，愿意承担相应责任；</w:t>
            </w: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2、一经办理注册报名考试之后，概不退考；</w:t>
            </w:r>
          </w:p>
          <w:p>
            <w:pPr>
              <w:tabs>
                <w:tab w:val="left" w:pos="6253"/>
                <w:tab w:val="left" w:pos="6653"/>
              </w:tabs>
              <w:jc w:val="left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3、中心按预约开班后，概不受理培训退费事宜，</w:t>
            </w:r>
            <w:r>
              <w:rPr>
                <w:rFonts w:hint="eastAsia" w:ascii="宋体" w:hAnsi="宋体" w:eastAsia="宋体" w:cs="宋体"/>
                <w:lang w:eastAsia="zh-CN"/>
              </w:rPr>
              <w:t>如遇特殊情况未能及时参加培训，课提前申请延期培训与考试。</w:t>
            </w:r>
          </w:p>
          <w:p>
            <w:pPr>
              <w:tabs>
                <w:tab w:val="center" w:pos="5046"/>
                <w:tab w:val="left" w:pos="6653"/>
              </w:tabs>
              <w:ind w:firstLine="3570" w:firstLineChars="1700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学员签字：</w:t>
            </w:r>
            <w:r>
              <w:rPr>
                <w:rFonts w:hint="eastAsia" w:ascii="宋体" w:hAnsi="宋体" w:eastAsia="宋体" w:cs="宋体"/>
                <w:szCs w:val="21"/>
              </w:rPr>
              <w:tab/>
            </w:r>
          </w:p>
          <w:p>
            <w:pPr>
              <w:tabs>
                <w:tab w:val="left" w:pos="6253"/>
              </w:tabs>
              <w:ind w:firstLine="6720" w:firstLineChars="3200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10309" w:type="dxa"/>
            <w:gridSpan w:val="27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（此栏由报名点填写）</w:t>
            </w:r>
          </w:p>
          <w:p>
            <w:pPr>
              <w:ind w:firstLine="945" w:firstLineChars="45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经手人审核报名材料意见：</w:t>
            </w:r>
          </w:p>
          <w:p>
            <w:pPr>
              <w:tabs>
                <w:tab w:val="left" w:pos="6661"/>
              </w:tabs>
              <w:spacing w:line="360" w:lineRule="auto"/>
              <w:ind w:firstLine="3360" w:firstLineChars="16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部门领导签字：                </w:t>
            </w:r>
          </w:p>
          <w:p>
            <w:pPr>
              <w:tabs>
                <w:tab w:val="left" w:pos="6394"/>
              </w:tabs>
              <w:spacing w:line="360" w:lineRule="auto"/>
              <w:ind w:firstLine="6720" w:firstLineChars="32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年    月    日</w:t>
            </w:r>
          </w:p>
        </w:tc>
      </w:tr>
    </w:tbl>
    <w:p>
      <w:pPr>
        <w:jc w:val="center"/>
        <w:rPr>
          <w:rFonts w:ascii="方正隶书简体" w:eastAsia="方正隶书简体"/>
          <w:spacing w:val="120"/>
          <w:sz w:val="36"/>
          <w:szCs w:val="36"/>
        </w:rPr>
      </w:pPr>
      <w:r>
        <w:rPr>
          <w:rFonts w:ascii="方正隶书简体" w:eastAsia="方正隶书简体"/>
          <w:spacing w:val="120"/>
          <w:sz w:val="36"/>
          <w:szCs w:val="36"/>
        </w:rPr>
        <mc:AlternateContent>
          <mc:Choice Requires="wps">
            <w:drawing>
              <wp:inline distT="0" distB="0" distL="0" distR="0">
                <wp:extent cx="3435985" cy="523875"/>
                <wp:effectExtent l="0" t="0" r="0" b="0"/>
                <wp:docPr id="1" name="Word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36280" cy="52417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国际汉语教师报名表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" o:spid="_x0000_s1026" o:spt="202" type="#_x0000_t202" style="height:41.25pt;width:270.55pt;" filled="f" stroked="f" coordsize="21600,21600" o:gfxdata="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ionOo1QAAAAQBAAAPAAAAAAAAAAEAIAAA&#10;ACIAAABkcnMvZG93bnJldi54bWxQSwECFAAUAAAACACHTuJAgY7ylw8CAAAnBAAADgAAAAAAAAAB&#10;ACAAAAAkAQAAZHJzL2Uyb0RvYy54bWxQSwUGAAAAAAYABgBZAQAApQUAAAAA&#10;" adj="10800">
                <v:fill on="f" focussize="0,0"/>
                <v:stroke on="f"/>
                <v:imagedata o:title=""/>
                <o:lock v:ext="edit" text="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国际汉语教师报名表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spacing w:before="156" w:beforeLines="50" w:after="156" w:afterLines="50"/>
        <w:jc w:val="center"/>
        <w:rPr>
          <w:rFonts w:ascii="楷体_GB2312" w:hAnsi="Arial" w:eastAsia="楷体_GB2312" w:cs="Arial"/>
          <w:szCs w:val="21"/>
        </w:rPr>
      </w:pPr>
      <w:r>
        <w:rPr>
          <w:rFonts w:hint="eastAsia" w:ascii="宋体" w:hAnsi="宋体"/>
          <w:color w:val="000000"/>
        </w:rPr>
        <w:t>（本表须用正楷填写，表中“</w:t>
      </w:r>
      <w:r>
        <w:rPr>
          <w:rFonts w:hint="eastAsia" w:ascii="楷体_GB2312" w:hAnsi="Arial" w:eastAsia="楷体_GB2312" w:cs="Arial"/>
          <w:szCs w:val="21"/>
        </w:rPr>
        <w:t>□”选择的，在</w:t>
      </w:r>
      <w:r>
        <w:rPr>
          <w:rFonts w:hint="eastAsia" w:ascii="宋体" w:hAnsi="宋体"/>
          <w:color w:val="000000"/>
        </w:rPr>
        <w:t>“</w:t>
      </w:r>
      <w:r>
        <w:rPr>
          <w:rFonts w:hint="eastAsia" w:ascii="楷体_GB2312" w:hAnsi="Arial" w:eastAsia="楷体_GB2312" w:cs="Arial"/>
          <w:szCs w:val="21"/>
        </w:rPr>
        <w:t>□”中打对勾</w:t>
      </w:r>
      <w:r>
        <w:rPr>
          <w:rFonts w:hint="eastAsia" w:ascii="宋体" w:hAnsi="宋体"/>
          <w:color w:val="000000"/>
        </w:rPr>
        <w:t>“</w:t>
      </w:r>
      <w:r>
        <w:rPr>
          <w:rFonts w:hint="eastAsia" w:ascii="宋体" w:hAnsi="宋体"/>
          <w:color w:val="000000"/>
          <w:lang w:eastAsia="zh-CN"/>
        </w:rPr>
        <w:t>√</w:t>
      </w:r>
      <w:r>
        <w:rPr>
          <w:rFonts w:hint="eastAsia" w:ascii="楷体_GB2312" w:hAnsi="Arial" w:eastAsia="楷体_GB2312" w:cs="Arial"/>
          <w:szCs w:val="21"/>
        </w:rPr>
        <w:t>”即可）</w:t>
      </w:r>
    </w:p>
    <w:p>
      <w:pPr>
        <w:spacing w:before="156" w:beforeLines="50" w:after="156" w:afterLines="50"/>
        <w:jc w:val="right"/>
        <w:rPr>
          <w:rStyle w:val="7"/>
          <w:rFonts w:ascii="楷体_GB2312" w:hAnsi="楷体_GB2312" w:eastAsia="楷体_GB2312" w:cs="楷体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-1082040</wp:posOffset>
                </wp:positionH>
                <wp:positionV relativeFrom="paragraph">
                  <wp:posOffset>8569960</wp:posOffset>
                </wp:positionV>
                <wp:extent cx="3943350" cy="66675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7160" y="9957435"/>
                          <a:ext cx="39433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楷体_GB2312" w:hAnsi="楷体_GB2312" w:eastAsia="楷体_GB2312" w:cs="楷体_GB2312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sz w:val="18"/>
                                <w:szCs w:val="21"/>
                                <w:lang w:eastAsia="zh-CN"/>
                              </w:rPr>
                              <w:t>地址：西安交通大学继续教育学院</w:t>
                            </w:r>
                          </w:p>
                          <w:p>
                            <w:pPr>
                              <w:rPr>
                                <w:rFonts w:hint="eastAsia" w:ascii="楷体_GB2312" w:hAnsi="楷体_GB2312" w:eastAsia="楷体_GB2312" w:cs="楷体_GB2312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sz w:val="18"/>
                                <w:szCs w:val="21"/>
                                <w:lang w:val="en-US" w:eastAsia="zh-CN"/>
                              </w:rPr>
                              <w:t>电话：029-82657005</w:t>
                            </w:r>
                          </w:p>
                          <w:p>
                            <w:pPr>
                              <w:rPr>
                                <w:rFonts w:hint="eastAsia" w:ascii="楷体_GB2312" w:hAnsi="楷体_GB2312" w:eastAsia="楷体_GB2312" w:cs="楷体_GB2312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sz w:val="18"/>
                                <w:szCs w:val="21"/>
                                <w:lang w:val="en-US" w:eastAsia="zh-CN"/>
                              </w:rPr>
                              <w:t>网址：www.xaxinya.com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5.2pt;margin-top:674.8pt;height:52.5pt;width:310.5pt;z-index:251659264;mso-width-relative:page;mso-height-relative:page;" fillcolor="#FFFFFF [3201]" filled="t" stroked="f" coordsize="21600,21600" o:gfxdata="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k25S2NgA&#10;AAAOAQAADwAAAAAAAAABACAAAAAiAAAAZHJzL2Rvd25yZXYueG1sUEsBAhQAFAAAAAgAh07iQNGI&#10;lE1YAgAAmgQAAA4AAAAAAAAAAQAgAAAAJwEAAGRycy9lMm9Eb2MueG1sUEsFBgAAAAAGAAYAWQEA&#10;APE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楷体_GB2312" w:hAnsi="楷体_GB2312" w:eastAsia="楷体_GB2312" w:cs="楷体_GB2312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sz w:val="18"/>
                          <w:szCs w:val="21"/>
                          <w:lang w:eastAsia="zh-CN"/>
                        </w:rPr>
                        <w:t>地址：西安交通大学继续教育学院</w:t>
                      </w:r>
                    </w:p>
                    <w:p>
                      <w:pPr>
                        <w:rPr>
                          <w:rFonts w:hint="eastAsia" w:ascii="楷体_GB2312" w:hAnsi="楷体_GB2312" w:eastAsia="楷体_GB2312" w:cs="楷体_GB2312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sz w:val="18"/>
                          <w:szCs w:val="21"/>
                          <w:lang w:val="en-US" w:eastAsia="zh-CN"/>
                        </w:rPr>
                        <w:t>电话：029-82657005</w:t>
                      </w:r>
                    </w:p>
                    <w:p>
                      <w:pPr>
                        <w:rPr>
                          <w:rFonts w:hint="eastAsia" w:ascii="楷体_GB2312" w:hAnsi="楷体_GB2312" w:eastAsia="楷体_GB2312" w:cs="楷体_GB2312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sz w:val="18"/>
                          <w:szCs w:val="21"/>
                          <w:lang w:val="en-US" w:eastAsia="zh-CN"/>
                        </w:rPr>
                        <w:t>网址：www.xaxinya.com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18"/>
          <w:szCs w:val="21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4578985</wp:posOffset>
            </wp:positionH>
            <wp:positionV relativeFrom="paragraph">
              <wp:posOffset>7902575</wp:posOffset>
            </wp:positionV>
            <wp:extent cx="1328420" cy="1328420"/>
            <wp:effectExtent l="0" t="0" r="0" b="0"/>
            <wp:wrapTight wrapText="bothSides">
              <wp:wrapPolygon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4" name="图片 4" descr="汉教学堂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汉教学堂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28420" cy="1328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_GB2312" w:hAnsi="Arial" w:eastAsia="楷体_GB2312" w:cs="Arial"/>
          <w:szCs w:val="21"/>
        </w:rPr>
        <w:t xml:space="preserve"> 填表时间：    年    月    日                </w:t>
      </w:r>
      <w:bookmarkStart w:id="0" w:name="_GoBack"/>
      <w:bookmarkEnd w:id="0"/>
    </w:p>
    <w:sectPr>
      <w:pgSz w:w="11906" w:h="16838"/>
      <w:pgMar w:top="620" w:right="1800" w:bottom="75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隶书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F4C8C"/>
    <w:multiLevelType w:val="singleLevel"/>
    <w:tmpl w:val="58DF4C8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3EC0DEF"/>
    <w:rsid w:val="00164552"/>
    <w:rsid w:val="003C3C6B"/>
    <w:rsid w:val="003D73BC"/>
    <w:rsid w:val="004B4527"/>
    <w:rsid w:val="005F2A5C"/>
    <w:rsid w:val="007F7168"/>
    <w:rsid w:val="00854D73"/>
    <w:rsid w:val="00B545D0"/>
    <w:rsid w:val="00B81553"/>
    <w:rsid w:val="00CF3E1D"/>
    <w:rsid w:val="00F100EB"/>
    <w:rsid w:val="157308FE"/>
    <w:rsid w:val="23EC0DEF"/>
    <w:rsid w:val="25137DB3"/>
    <w:rsid w:val="289C3777"/>
    <w:rsid w:val="3033286A"/>
    <w:rsid w:val="30C95E70"/>
    <w:rsid w:val="42405AB6"/>
    <w:rsid w:val="4E3B4223"/>
    <w:rsid w:val="5C440567"/>
    <w:rsid w:val="6190645B"/>
    <w:rsid w:val="63FC050F"/>
    <w:rsid w:val="67F220DD"/>
    <w:rsid w:val="69B67004"/>
    <w:rsid w:val="6A2B3435"/>
    <w:rsid w:val="6BF14556"/>
    <w:rsid w:val="6D535020"/>
    <w:rsid w:val="7B2040B1"/>
    <w:rsid w:val="7CA262B9"/>
    <w:rsid w:val="7D973ACB"/>
    <w:rsid w:val="7F67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FF860D-3C08-4A22-AD5D-978A6195EC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396</Words>
  <Characters>398</Characters>
  <Lines>6</Lines>
  <Paragraphs>1</Paragraphs>
  <TotalTime>0</TotalTime>
  <ScaleCrop>false</ScaleCrop>
  <LinksUpToDate>false</LinksUpToDate>
  <CharactersWithSpaces>669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2019-06-26T03:05:00Z</dcterms:created>
  <dc:creator>Administrator</dc:creator>
  <cp:lastModifiedBy>admin</cp:lastModifiedBy>
  <cp:lastPrinted>2020-10-24T09:33:00Z</cp:lastPrinted>
  <dcterms:modified xsi:type="dcterms:W3CDTF">2020-11-18T10:15:05Z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